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B0" w:rsidRPr="001F6650" w:rsidRDefault="007579B0" w:rsidP="002E60A7">
      <w:pPr>
        <w:shd w:val="clear" w:color="auto" w:fill="FFFFFF"/>
        <w:jc w:val="center"/>
        <w:rPr>
          <w:color w:val="00000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1in;width:918pt;height:597.3pt;z-index:-251658240">
            <v:imagedata r:id="rId4" o:title="" gain="19661f" blacklevel="22938f"/>
          </v:shape>
        </w:pict>
      </w:r>
      <w:r w:rsidRPr="001F6650">
        <w:rPr>
          <w:color w:val="000000"/>
          <w:sz w:val="52"/>
          <w:szCs w:val="52"/>
        </w:rPr>
        <w:t>Obec Čistá srdečně zve na</w:t>
      </w:r>
    </w:p>
    <w:p w:rsidR="007579B0" w:rsidRDefault="007579B0" w:rsidP="002E60A7">
      <w:pPr>
        <w:shd w:val="clear" w:color="auto" w:fill="FFFFFF"/>
        <w:jc w:val="center"/>
        <w:rPr>
          <w:color w:val="000000"/>
          <w:sz w:val="48"/>
          <w:szCs w:val="48"/>
        </w:rPr>
      </w:pPr>
    </w:p>
    <w:p w:rsidR="007579B0" w:rsidRPr="00165BFA" w:rsidRDefault="007579B0" w:rsidP="002E60A7">
      <w:pPr>
        <w:shd w:val="clear" w:color="auto" w:fill="FFFFFF"/>
        <w:jc w:val="center"/>
        <w:rPr>
          <w:color w:val="000000"/>
          <w:sz w:val="48"/>
          <w:szCs w:val="48"/>
        </w:rPr>
      </w:pPr>
      <w:r w:rsidRPr="00165BFA">
        <w:rPr>
          <w:b/>
          <w:bCs/>
          <w:color w:val="000000"/>
          <w:sz w:val="96"/>
          <w:szCs w:val="96"/>
        </w:rPr>
        <w:t>II. JIŘINKOVÝ PLES</w:t>
      </w:r>
      <w:r w:rsidRPr="00165BFA">
        <w:rPr>
          <w:color w:val="000000"/>
          <w:sz w:val="48"/>
          <w:szCs w:val="48"/>
        </w:rPr>
        <w:t>,</w:t>
      </w:r>
    </w:p>
    <w:p w:rsidR="007579B0" w:rsidRDefault="007579B0" w:rsidP="002E60A7">
      <w:pPr>
        <w:shd w:val="clear" w:color="auto" w:fill="FFFFFF"/>
        <w:jc w:val="center"/>
        <w:rPr>
          <w:color w:val="000000"/>
          <w:sz w:val="48"/>
          <w:szCs w:val="48"/>
        </w:rPr>
      </w:pPr>
    </w:p>
    <w:p w:rsidR="007579B0" w:rsidRPr="001F6650" w:rsidRDefault="007579B0" w:rsidP="002E60A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 w:rsidRPr="001F6650">
        <w:rPr>
          <w:color w:val="000000"/>
          <w:sz w:val="52"/>
          <w:szCs w:val="52"/>
        </w:rPr>
        <w:t>který se koná v</w:t>
      </w:r>
      <w:r>
        <w:rPr>
          <w:color w:val="000000"/>
          <w:sz w:val="52"/>
          <w:szCs w:val="52"/>
        </w:rPr>
        <w:t> </w:t>
      </w:r>
      <w:r w:rsidRPr="001F6650">
        <w:rPr>
          <w:color w:val="000000"/>
          <w:sz w:val="52"/>
          <w:szCs w:val="52"/>
        </w:rPr>
        <w:t>sobotu</w:t>
      </w:r>
      <w:r>
        <w:rPr>
          <w:color w:val="000000"/>
          <w:sz w:val="52"/>
          <w:szCs w:val="52"/>
        </w:rPr>
        <w:t xml:space="preserve"> </w:t>
      </w:r>
      <w:r w:rsidRPr="001F6650">
        <w:rPr>
          <w:b/>
          <w:bCs/>
          <w:color w:val="000000"/>
          <w:sz w:val="56"/>
          <w:szCs w:val="56"/>
        </w:rPr>
        <w:t xml:space="preserve">14. září 2013 od 20.00 hod. </w:t>
      </w:r>
    </w:p>
    <w:p w:rsidR="007579B0" w:rsidRPr="00165BFA" w:rsidRDefault="007579B0" w:rsidP="002E60A7">
      <w:pPr>
        <w:shd w:val="clear" w:color="auto" w:fill="FFFFFF"/>
        <w:jc w:val="center"/>
        <w:rPr>
          <w:color w:val="000000"/>
          <w:sz w:val="48"/>
          <w:szCs w:val="48"/>
        </w:rPr>
      </w:pPr>
      <w:r w:rsidRPr="001F6650">
        <w:rPr>
          <w:b/>
          <w:bCs/>
          <w:color w:val="000000"/>
          <w:sz w:val="56"/>
          <w:szCs w:val="56"/>
        </w:rPr>
        <w:t>v Kulturním domě v Čisté.</w:t>
      </w:r>
    </w:p>
    <w:p w:rsidR="007579B0" w:rsidRPr="001F6650" w:rsidRDefault="007579B0" w:rsidP="001F6650">
      <w:pPr>
        <w:shd w:val="clear" w:color="auto" w:fill="FFFFFF"/>
        <w:spacing w:before="240"/>
        <w:jc w:val="center"/>
        <w:rPr>
          <w:color w:val="000000"/>
          <w:sz w:val="52"/>
          <w:szCs w:val="52"/>
        </w:rPr>
      </w:pPr>
      <w:r w:rsidRPr="001F6650">
        <w:rPr>
          <w:color w:val="000000"/>
          <w:sz w:val="52"/>
          <w:szCs w:val="52"/>
        </w:rPr>
        <w:t>K tanci hraje skupina COMBO 2.</w:t>
      </w:r>
    </w:p>
    <w:p w:rsidR="007579B0" w:rsidRPr="001F6650" w:rsidRDefault="007579B0" w:rsidP="001F6650">
      <w:pPr>
        <w:shd w:val="clear" w:color="auto" w:fill="FFFFFF"/>
        <w:spacing w:before="240"/>
        <w:jc w:val="center"/>
        <w:rPr>
          <w:color w:val="000000"/>
          <w:sz w:val="52"/>
          <w:szCs w:val="52"/>
        </w:rPr>
      </w:pPr>
      <w:r w:rsidRPr="001F6650">
        <w:rPr>
          <w:color w:val="000000"/>
          <w:sz w:val="52"/>
          <w:szCs w:val="52"/>
        </w:rPr>
        <w:t>Předtančení a bohaté občerstvení s domácí kuchyní zajištěno.</w:t>
      </w:r>
    </w:p>
    <w:p w:rsidR="007579B0" w:rsidRPr="001F6650" w:rsidRDefault="007579B0" w:rsidP="001F6650">
      <w:pPr>
        <w:shd w:val="clear" w:color="auto" w:fill="FFFFFF"/>
        <w:spacing w:before="240"/>
        <w:jc w:val="center"/>
        <w:rPr>
          <w:color w:val="000000"/>
          <w:sz w:val="52"/>
          <w:szCs w:val="52"/>
        </w:rPr>
      </w:pPr>
      <w:r w:rsidRPr="001F6650">
        <w:rPr>
          <w:color w:val="000000"/>
          <w:sz w:val="52"/>
          <w:szCs w:val="52"/>
        </w:rPr>
        <w:t>Vstupné 100,- Kč.</w:t>
      </w:r>
    </w:p>
    <w:p w:rsidR="007579B0" w:rsidRPr="001F6650" w:rsidRDefault="007579B0" w:rsidP="001F6650">
      <w:pPr>
        <w:shd w:val="clear" w:color="auto" w:fill="FFFFFF"/>
        <w:spacing w:before="240"/>
        <w:jc w:val="center"/>
        <w:rPr>
          <w:color w:val="000000"/>
          <w:sz w:val="52"/>
          <w:szCs w:val="52"/>
        </w:rPr>
      </w:pPr>
      <w:r w:rsidRPr="001F6650">
        <w:rPr>
          <w:color w:val="000000"/>
          <w:sz w:val="52"/>
          <w:szCs w:val="52"/>
        </w:rPr>
        <w:t xml:space="preserve">Předprodej vstupenek od 20. srpna 2013 na Obecním úřadě v Čisté, </w:t>
      </w:r>
    </w:p>
    <w:p w:rsidR="007579B0" w:rsidRPr="001F6650" w:rsidRDefault="007579B0" w:rsidP="00165BFA">
      <w:pPr>
        <w:shd w:val="clear" w:color="auto" w:fill="FFFFFF"/>
        <w:spacing w:before="120"/>
        <w:jc w:val="center"/>
        <w:rPr>
          <w:sz w:val="52"/>
          <w:szCs w:val="52"/>
        </w:rPr>
      </w:pPr>
      <w:r w:rsidRPr="001F6650">
        <w:rPr>
          <w:color w:val="000000"/>
          <w:sz w:val="52"/>
          <w:szCs w:val="52"/>
        </w:rPr>
        <w:t xml:space="preserve">tel. 461 </w:t>
      </w:r>
      <w:bookmarkStart w:id="0" w:name="_GoBack"/>
      <w:bookmarkEnd w:id="0"/>
      <w:r w:rsidRPr="001F6650">
        <w:rPr>
          <w:color w:val="000000"/>
          <w:sz w:val="52"/>
          <w:szCs w:val="52"/>
        </w:rPr>
        <w:t xml:space="preserve">634 903,email: </w:t>
      </w:r>
      <w:hyperlink r:id="rId5" w:tgtFrame="_blank" w:history="1">
        <w:r w:rsidRPr="001F6650">
          <w:rPr>
            <w:color w:val="0000FF"/>
            <w:sz w:val="52"/>
            <w:szCs w:val="52"/>
            <w:u w:val="single"/>
          </w:rPr>
          <w:t>obec.cista@iol.cz</w:t>
        </w:r>
      </w:hyperlink>
    </w:p>
    <w:sectPr w:rsidR="007579B0" w:rsidRPr="001F6650" w:rsidSect="001F6650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0A7"/>
    <w:rsid w:val="000C7ED2"/>
    <w:rsid w:val="00165BFA"/>
    <w:rsid w:val="00194921"/>
    <w:rsid w:val="001F6650"/>
    <w:rsid w:val="002002EE"/>
    <w:rsid w:val="002E60A7"/>
    <w:rsid w:val="00487CE4"/>
    <w:rsid w:val="005528DB"/>
    <w:rsid w:val="005A2BFA"/>
    <w:rsid w:val="007579B0"/>
    <w:rsid w:val="008431F9"/>
    <w:rsid w:val="00931583"/>
    <w:rsid w:val="009C3E64"/>
    <w:rsid w:val="00D40175"/>
    <w:rsid w:val="00D8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1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cista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57</Words>
  <Characters>340</Characters>
  <Application>Microsoft Office Outlook</Application>
  <DocSecurity>0</DocSecurity>
  <Lines>0</Lines>
  <Paragraphs>0</Paragraphs>
  <ScaleCrop>false</ScaleCrop>
  <Company>CompAct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Čistá srdečně zve na</dc:title>
  <dc:subject/>
  <dc:creator>Dříni</dc:creator>
  <cp:keywords/>
  <dc:description/>
  <cp:lastModifiedBy>CzechPoint</cp:lastModifiedBy>
  <cp:revision>4</cp:revision>
  <dcterms:created xsi:type="dcterms:W3CDTF">2013-08-19T07:02:00Z</dcterms:created>
  <dcterms:modified xsi:type="dcterms:W3CDTF">2013-08-19T07:12:00Z</dcterms:modified>
</cp:coreProperties>
</file>